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B5" w:rsidRDefault="00BC11B5" w:rsidP="00490E25"/>
    <w:p w:rsidR="00490E25" w:rsidRDefault="00490E25" w:rsidP="00490E25">
      <w:pPr>
        <w:jc w:val="center"/>
      </w:pPr>
      <w:r>
        <w:t>Issaquah Highlands Community Association</w:t>
      </w:r>
    </w:p>
    <w:p w:rsidR="00490E25" w:rsidRDefault="00490E25" w:rsidP="00490E25">
      <w:pPr>
        <w:jc w:val="center"/>
      </w:pPr>
      <w:r w:rsidRPr="00490E25">
        <w:rPr>
          <w:b/>
          <w:u w:val="single"/>
        </w:rPr>
        <w:t>Board of Directors Statement of Interest for the 2018 Election</w:t>
      </w:r>
    </w:p>
    <w:p w:rsidR="00490E25" w:rsidRDefault="00490E25" w:rsidP="00490E25">
      <w:r>
        <w:t xml:space="preserve">Thank you for your interest in becoming a candidate for the Issaquah Highlands Community Association (IHCA) for </w:t>
      </w:r>
      <w:r w:rsidRPr="00490E25">
        <w:rPr>
          <w:b/>
        </w:rPr>
        <w:t>District #2, #4, and #6.</w:t>
      </w:r>
      <w:r>
        <w:t xml:space="preserve">  Please complete this form and be sure to PRINT all the information. You must have resided in Issaquah Highlands for at least twelve (12) months. </w:t>
      </w:r>
    </w:p>
    <w:p w:rsidR="00490E25" w:rsidRDefault="00490E25" w:rsidP="00490E25">
      <w:r>
        <w:t>Name ______________________________________________________________________________</w:t>
      </w:r>
    </w:p>
    <w:p w:rsidR="00490E25" w:rsidRDefault="00490E25" w:rsidP="00490E25">
      <w:r>
        <w:t>Address_____________________________________________________________________________</w:t>
      </w:r>
    </w:p>
    <w:p w:rsidR="00490E25" w:rsidRDefault="00490E25" w:rsidP="00490E25">
      <w:pPr>
        <w:spacing w:after="0" w:line="240" w:lineRule="auto"/>
      </w:pPr>
      <w:r>
        <w:t>Board District</w:t>
      </w:r>
      <w:r>
        <w:t xml:space="preserve"> #</w:t>
      </w:r>
      <w:r>
        <w:t>_______________________</w:t>
      </w:r>
    </w:p>
    <w:p w:rsidR="00490E25" w:rsidRPr="00490E25" w:rsidRDefault="00490E25" w:rsidP="00490E25">
      <w:pPr>
        <w:spacing w:after="0" w:line="240" w:lineRule="auto"/>
        <w:rPr>
          <w:i/>
        </w:rPr>
      </w:pPr>
      <w:r w:rsidRPr="00490E25">
        <w:rPr>
          <w:i/>
        </w:rPr>
        <w:t>See map of districts on website at http://www.issaquahhighlands.com/ihca-bod-2018-electiontimeline</w:t>
      </w:r>
      <w:r w:rsidRPr="00490E25">
        <w:rPr>
          <w:i/>
        </w:rPr>
        <w:t xml:space="preserve"> </w:t>
      </w:r>
    </w:p>
    <w:p w:rsidR="00490E25" w:rsidRPr="00490E25" w:rsidRDefault="00490E25" w:rsidP="00490E25">
      <w:pPr>
        <w:spacing w:after="0" w:line="240" w:lineRule="auto"/>
        <w:rPr>
          <w:i/>
        </w:rPr>
      </w:pPr>
    </w:p>
    <w:p w:rsidR="00490E25" w:rsidRDefault="00490E25" w:rsidP="00490E25">
      <w:pPr>
        <w:spacing w:after="0" w:line="240" w:lineRule="auto"/>
      </w:pPr>
      <w:r>
        <w:t>Telephone</w:t>
      </w:r>
      <w:bookmarkStart w:id="0" w:name="_GoBack"/>
      <w:bookmarkEnd w:id="0"/>
      <w:r>
        <w:t>___________________________________________________________________________</w:t>
      </w:r>
    </w:p>
    <w:p w:rsidR="00490E25" w:rsidRDefault="00490E25" w:rsidP="00490E25">
      <w:pPr>
        <w:spacing w:after="0" w:line="240" w:lineRule="auto"/>
      </w:pPr>
    </w:p>
    <w:p w:rsidR="00490E25" w:rsidRDefault="00490E25" w:rsidP="00490E25">
      <w:r>
        <w:t>Email Address________________________________________________________________________</w:t>
      </w:r>
    </w:p>
    <w:p w:rsidR="00490E25" w:rsidRDefault="00490E25" w:rsidP="00490E25">
      <w:r>
        <w:t>How long have you lived in Issaquah Highlands? ____________________________________________</w:t>
      </w:r>
    </w:p>
    <w:p w:rsidR="00490E25" w:rsidRDefault="00490E25" w:rsidP="00490E25">
      <w:r>
        <w:t>Educational background________________________________________________________________</w:t>
      </w:r>
    </w:p>
    <w:p w:rsidR="00490E25" w:rsidRDefault="00490E25" w:rsidP="00490E25">
      <w:r>
        <w:t>Past or present Association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E25" w:rsidRDefault="00490E25" w:rsidP="00490E25">
      <w:r>
        <w:t>Why would you like to serve as a Director?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E25" w:rsidRDefault="00490E25" w:rsidP="00490E25">
      <w:r>
        <w:t xml:space="preserve">Are you aware of any potential or perceived conflict you may have with the IHCA? 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490E25" w:rsidRDefault="00490E25" w:rsidP="00490E25">
      <w:r>
        <w:t xml:space="preserve">Please return this form to the Issaquah Highlands Community Association no later than </w:t>
      </w:r>
      <w:r w:rsidRPr="00490E25">
        <w:rPr>
          <w:b/>
        </w:rPr>
        <w:t>April 25, 2018,</w:t>
      </w:r>
      <w:r>
        <w:t xml:space="preserve"> </w:t>
      </w:r>
      <w:r w:rsidRPr="00490E25">
        <w:rPr>
          <w:b/>
        </w:rPr>
        <w:t>by 5 p.m.</w:t>
      </w:r>
      <w:r>
        <w:t xml:space="preserve"> Email:   sarah.h@ihcommunity.org, Mail: 1011 NE High Street, Suite 210, Issaquah, WA 98029.</w:t>
      </w:r>
    </w:p>
    <w:p w:rsidR="00490E25" w:rsidRPr="00490E25" w:rsidRDefault="00490E25" w:rsidP="00490E25"/>
    <w:sectPr w:rsidR="00490E25" w:rsidRPr="00490E25" w:rsidSect="00743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AC" w:rsidRDefault="008171AC" w:rsidP="00B75E9B">
      <w:pPr>
        <w:spacing w:after="0" w:line="240" w:lineRule="auto"/>
      </w:pPr>
      <w:r>
        <w:separator/>
      </w:r>
    </w:p>
  </w:endnote>
  <w:endnote w:type="continuationSeparator" w:id="0">
    <w:p w:rsidR="008171AC" w:rsidRDefault="008171AC" w:rsidP="00B7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9B" w:rsidRDefault="00B75E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9B" w:rsidRDefault="00B75E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9B" w:rsidRDefault="00B75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AC" w:rsidRDefault="008171AC" w:rsidP="00B75E9B">
      <w:pPr>
        <w:spacing w:after="0" w:line="240" w:lineRule="auto"/>
      </w:pPr>
      <w:r>
        <w:separator/>
      </w:r>
    </w:p>
  </w:footnote>
  <w:footnote w:type="continuationSeparator" w:id="0">
    <w:p w:rsidR="008171AC" w:rsidRDefault="008171AC" w:rsidP="00B7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9B" w:rsidRDefault="00490E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624683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9B" w:rsidRDefault="00490E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624684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te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9B" w:rsidRDefault="00490E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624682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e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AC"/>
    <w:rsid w:val="00027FD0"/>
    <w:rsid w:val="003A715F"/>
    <w:rsid w:val="00490E25"/>
    <w:rsid w:val="0072381F"/>
    <w:rsid w:val="00743BA0"/>
    <w:rsid w:val="008048C3"/>
    <w:rsid w:val="008171AC"/>
    <w:rsid w:val="00A31283"/>
    <w:rsid w:val="00B23B7D"/>
    <w:rsid w:val="00B75E9B"/>
    <w:rsid w:val="00BA30E1"/>
    <w:rsid w:val="00BC11B5"/>
    <w:rsid w:val="00C95D48"/>
    <w:rsid w:val="00CA3E91"/>
    <w:rsid w:val="00D41781"/>
    <w:rsid w:val="00F05D30"/>
    <w:rsid w:val="00F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695CDBD-F588-490A-A0A4-C6229D21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9B"/>
  </w:style>
  <w:style w:type="paragraph" w:styleId="Footer">
    <w:name w:val="footer"/>
    <w:basedOn w:val="Normal"/>
    <w:link w:val="FooterChar"/>
    <w:uiPriority w:val="99"/>
    <w:unhideWhenUsed/>
    <w:rsid w:val="00B7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9B"/>
  </w:style>
  <w:style w:type="character" w:styleId="Hyperlink">
    <w:name w:val="Hyperlink"/>
    <w:basedOn w:val="DefaultParagraphFont"/>
    <w:uiPriority w:val="99"/>
    <w:unhideWhenUsed/>
    <w:rsid w:val="00743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d%20Documents\IHCA\Forms\Letter%20Templates\2017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EF71030D0C24E9A5C8490069279EB" ma:contentTypeVersion="0" ma:contentTypeDescription="Create a new document." ma:contentTypeScope="" ma:versionID="9220374a9803877d7c1ef2cf1fe154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6F3F7-2A62-4D31-B552-48052789223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EB265B-1E86-4E64-B387-DFB3CB58B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3CB9F-CC73-4D57-A7D9-26C7772F3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Letterhead Template.dotx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Hoey</dc:creator>
  <cp:lastModifiedBy>Sarah Hoey</cp:lastModifiedBy>
  <cp:revision>2</cp:revision>
  <cp:lastPrinted>2015-07-13T23:51:00Z</cp:lastPrinted>
  <dcterms:created xsi:type="dcterms:W3CDTF">2018-03-22T19:10:00Z</dcterms:created>
  <dcterms:modified xsi:type="dcterms:W3CDTF">2018-03-22T19:10:00Z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0x010100102EF71030D0C24E9A5C8490069279EB</vt:lpwstr>
  </property>
</Properties>
</file>